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218"/>
        <w:gridCol w:w="7657"/>
        <w:gridCol w:w="8"/>
      </w:tblGrid>
      <w:tr w:rsidR="006D1F65" w14:paraId="4014E455" w14:textId="77777777">
        <w:trPr>
          <w:gridAfter w:val="1"/>
          <w:wAfter w:w="8" w:type="dxa"/>
          <w:trHeight w:val="1080"/>
        </w:trPr>
        <w:tc>
          <w:tcPr>
            <w:tcW w:w="1155" w:type="dxa"/>
            <w:tcBorders>
              <w:top w:val="nil"/>
              <w:left w:val="nil"/>
              <w:bottom w:val="nil"/>
            </w:tcBorders>
            <w:vAlign w:val="center"/>
          </w:tcPr>
          <w:p w14:paraId="5A316B65" w14:textId="77777777" w:rsidR="006D1F65" w:rsidRPr="00A87E4A" w:rsidRDefault="006D1F65" w:rsidP="003B1F90">
            <w:pPr>
              <w:rPr>
                <w:color w:val="999999"/>
                <w:sz w:val="26"/>
                <w:szCs w:val="26"/>
              </w:rPr>
            </w:pPr>
            <w:bookmarkStart w:id="0" w:name="_GoBack" w:colFirst="1" w:colLast="1"/>
            <w:r w:rsidRPr="00A87E4A">
              <w:rPr>
                <w:rFonts w:hint="eastAsia"/>
                <w:color w:val="999999"/>
                <w:sz w:val="26"/>
                <w:szCs w:val="26"/>
              </w:rPr>
              <w:t>演題名</w:t>
            </w:r>
          </w:p>
        </w:tc>
        <w:tc>
          <w:tcPr>
            <w:tcW w:w="7875" w:type="dxa"/>
            <w:gridSpan w:val="2"/>
          </w:tcPr>
          <w:p w14:paraId="34F1ECC4" w14:textId="77777777" w:rsidR="006D1F65" w:rsidRPr="000265D4" w:rsidRDefault="006D1F65" w:rsidP="000265D4">
            <w:pPr>
              <w:rPr>
                <w:sz w:val="26"/>
                <w:szCs w:val="26"/>
              </w:rPr>
            </w:pPr>
          </w:p>
        </w:tc>
      </w:tr>
      <w:tr w:rsidR="006D1F65" w14:paraId="38A96FD6" w14:textId="77777777">
        <w:trPr>
          <w:trHeight w:val="968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14:paraId="7C887581" w14:textId="77777777" w:rsidR="006D1F65" w:rsidRPr="003B1F90" w:rsidRDefault="006D1F65" w:rsidP="003B1F90">
            <w:pPr>
              <w:rPr>
                <w:color w:val="999999"/>
              </w:rPr>
            </w:pPr>
            <w:r w:rsidRPr="003B1F90">
              <w:rPr>
                <w:rFonts w:hint="eastAsia"/>
                <w:color w:val="999999"/>
              </w:rPr>
              <w:t>演者名・</w:t>
            </w:r>
          </w:p>
          <w:p w14:paraId="1A10D3E5" w14:textId="77777777" w:rsidR="006D1F65" w:rsidRPr="003B1F90" w:rsidRDefault="006D1F65" w:rsidP="003B1F90">
            <w:pPr>
              <w:rPr>
                <w:color w:val="999999"/>
              </w:rPr>
            </w:pPr>
            <w:r w:rsidRPr="003B1F90">
              <w:rPr>
                <w:rFonts w:hint="eastAsia"/>
                <w:color w:val="999999"/>
              </w:rPr>
              <w:t>所属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14:paraId="129DBFC0" w14:textId="77777777" w:rsidR="006D1F65" w:rsidRDefault="006D1F65" w:rsidP="000265D4"/>
        </w:tc>
        <w:tc>
          <w:tcPr>
            <w:tcW w:w="7665" w:type="dxa"/>
            <w:gridSpan w:val="2"/>
          </w:tcPr>
          <w:p w14:paraId="48D1EE22" w14:textId="77777777" w:rsidR="006D1F65" w:rsidRPr="000A6CEF" w:rsidRDefault="006D1F65" w:rsidP="000265D4"/>
        </w:tc>
      </w:tr>
      <w:tr w:rsidR="006D1F65" w14:paraId="0660B933" w14:textId="77777777">
        <w:trPr>
          <w:gridAfter w:val="1"/>
          <w:wAfter w:w="8" w:type="dxa"/>
          <w:trHeight w:val="135"/>
        </w:trPr>
        <w:tc>
          <w:tcPr>
            <w:tcW w:w="9030" w:type="dxa"/>
            <w:gridSpan w:val="3"/>
            <w:tcBorders>
              <w:top w:val="nil"/>
              <w:left w:val="nil"/>
              <w:right w:val="nil"/>
            </w:tcBorders>
          </w:tcPr>
          <w:p w14:paraId="57342448" w14:textId="77777777" w:rsidR="006D1F65" w:rsidRDefault="006D1F65" w:rsidP="000265D4"/>
        </w:tc>
      </w:tr>
      <w:tr w:rsidR="006D1F65" w14:paraId="6643E556" w14:textId="77777777">
        <w:trPr>
          <w:gridAfter w:val="1"/>
          <w:wAfter w:w="8" w:type="dxa"/>
          <w:trHeight w:val="10221"/>
        </w:trPr>
        <w:tc>
          <w:tcPr>
            <w:tcW w:w="9030" w:type="dxa"/>
            <w:gridSpan w:val="3"/>
          </w:tcPr>
          <w:p w14:paraId="47AD813D" w14:textId="77777777" w:rsidR="006D1F65" w:rsidRPr="003B1F90" w:rsidRDefault="006D1F65" w:rsidP="000265D4">
            <w:pPr>
              <w:rPr>
                <w:rFonts w:ascii="ＭＳ Ｐ明朝"/>
              </w:rPr>
            </w:pPr>
          </w:p>
        </w:tc>
      </w:tr>
      <w:bookmarkEnd w:id="0"/>
    </w:tbl>
    <w:p w14:paraId="55C20ED3" w14:textId="77777777" w:rsidR="006D1F65" w:rsidRDefault="006D1F65"/>
    <w:p w14:paraId="10BF94CA" w14:textId="77777777" w:rsidR="006D1F65" w:rsidRPr="00A87E4A" w:rsidRDefault="006D1F65" w:rsidP="0061787A">
      <w:pPr>
        <w:numPr>
          <w:ilvl w:val="0"/>
          <w:numId w:val="1"/>
        </w:numPr>
      </w:pPr>
      <w:r w:rsidRPr="00A87E4A">
        <w:rPr>
          <w:rFonts w:ascii="ＭＳ Ｐゴシック" w:eastAsia="ＭＳ Ｐゴシック" w:hAnsi="ＭＳ Ｐゴシック" w:hint="eastAsia"/>
        </w:rPr>
        <w:t>必ず演題名から本文までが</w:t>
      </w:r>
      <w:r w:rsidRPr="00A87E4A">
        <w:rPr>
          <w:rFonts w:ascii="ＭＳ Ｐゴシック" w:eastAsia="ＭＳ Ｐゴシック" w:hAnsi="ＭＳ Ｐゴシック"/>
        </w:rPr>
        <w:t>1</w:t>
      </w:r>
      <w:r w:rsidRPr="00A87E4A">
        <w:rPr>
          <w:rFonts w:ascii="ＭＳ Ｐゴシック" w:eastAsia="ＭＳ Ｐゴシック" w:hAnsi="ＭＳ Ｐゴシック" w:hint="eastAsia"/>
        </w:rPr>
        <w:t>ページに納まるように入力して下さい</w:t>
      </w:r>
      <w:r w:rsidRPr="00A87E4A">
        <w:rPr>
          <w:rFonts w:hint="eastAsia"/>
        </w:rPr>
        <w:t>。本文約</w:t>
      </w:r>
      <w:r>
        <w:t>1200</w:t>
      </w:r>
      <w:r w:rsidRPr="00A87E4A">
        <w:rPr>
          <w:rFonts w:hint="eastAsia"/>
        </w:rPr>
        <w:t>字です。</w:t>
      </w:r>
    </w:p>
    <w:p w14:paraId="20BBBE96" w14:textId="77777777" w:rsidR="006D1F65" w:rsidRPr="00A87E4A" w:rsidRDefault="006D1F65" w:rsidP="0061787A">
      <w:pPr>
        <w:numPr>
          <w:ilvl w:val="0"/>
          <w:numId w:val="1"/>
        </w:numPr>
      </w:pPr>
      <w:r w:rsidRPr="00A87E4A">
        <w:rPr>
          <w:rFonts w:ascii="ＭＳ Ｐゴシック" w:eastAsia="ＭＳ Ｐゴシック" w:hAnsi="ＭＳ Ｐゴシック" w:hint="eastAsia"/>
        </w:rPr>
        <w:t>行数、文字数は変更しないで下さい。非常に見にくくなります。</w:t>
      </w:r>
    </w:p>
    <w:p w14:paraId="5D8B329E" w14:textId="77777777" w:rsidR="006D1F65" w:rsidRPr="00A87E4A" w:rsidRDefault="006D1F65" w:rsidP="0061787A">
      <w:pPr>
        <w:numPr>
          <w:ilvl w:val="0"/>
          <w:numId w:val="1"/>
        </w:numPr>
      </w:pPr>
      <w:r w:rsidRPr="00A87E4A">
        <w:rPr>
          <w:rFonts w:hint="eastAsia"/>
        </w:rPr>
        <w:t>ポイント数　　タイトル</w:t>
      </w:r>
      <w:r w:rsidRPr="00A87E4A">
        <w:t>(13</w:t>
      </w:r>
      <w:r w:rsidRPr="00A87E4A">
        <w:rPr>
          <w:rFonts w:hint="eastAsia"/>
        </w:rPr>
        <w:t>ポイント</w:t>
      </w:r>
      <w:r w:rsidRPr="00A87E4A">
        <w:t>)</w:t>
      </w:r>
      <w:r w:rsidRPr="00A87E4A">
        <w:rPr>
          <w:rFonts w:hint="eastAsia"/>
        </w:rPr>
        <w:t>名前（</w:t>
      </w:r>
      <w:r w:rsidRPr="00A87E4A">
        <w:t>10.5</w:t>
      </w:r>
      <w:r w:rsidRPr="00A87E4A">
        <w:rPr>
          <w:rFonts w:hint="eastAsia"/>
        </w:rPr>
        <w:t>ポイント）本文（</w:t>
      </w:r>
      <w:r w:rsidRPr="00A87E4A">
        <w:t>10.5</w:t>
      </w:r>
      <w:r w:rsidRPr="00A87E4A">
        <w:rPr>
          <w:rFonts w:hint="eastAsia"/>
        </w:rPr>
        <w:t>ポイント）</w:t>
      </w:r>
    </w:p>
    <w:p w14:paraId="4021C518" w14:textId="77777777" w:rsidR="006D1F65" w:rsidRPr="00A87E4A" w:rsidRDefault="006D1F65" w:rsidP="0061787A">
      <w:pPr>
        <w:numPr>
          <w:ilvl w:val="0"/>
          <w:numId w:val="1"/>
        </w:numPr>
      </w:pPr>
      <w:r w:rsidRPr="00A87E4A">
        <w:rPr>
          <w:rFonts w:hint="eastAsia"/>
        </w:rPr>
        <w:t>フォント　　明朝体</w:t>
      </w:r>
    </w:p>
    <w:p w14:paraId="6A93008F" w14:textId="77777777" w:rsidR="006D1F65" w:rsidRDefault="006D1F65" w:rsidP="0061787A">
      <w:pPr>
        <w:numPr>
          <w:ilvl w:val="0"/>
          <w:numId w:val="1"/>
        </w:numPr>
      </w:pPr>
      <w:r w:rsidRPr="00A87E4A">
        <w:rPr>
          <w:rFonts w:hint="eastAsia"/>
        </w:rPr>
        <w:t>抄録集には</w:t>
      </w:r>
      <w:r w:rsidRPr="00A87E4A">
        <w:t>86</w:t>
      </w:r>
      <w:r w:rsidRPr="00A87E4A">
        <w:rPr>
          <w:rFonts w:hint="eastAsia"/>
        </w:rPr>
        <w:t>％</w:t>
      </w:r>
      <w:r>
        <w:rPr>
          <w:rFonts w:hint="eastAsia"/>
        </w:rPr>
        <w:t>（</w:t>
      </w:r>
      <w:r>
        <w:t>B5</w:t>
      </w:r>
      <w:r>
        <w:rPr>
          <w:rFonts w:hint="eastAsia"/>
        </w:rPr>
        <w:t>）</w:t>
      </w:r>
      <w:r w:rsidRPr="00A87E4A">
        <w:rPr>
          <w:rFonts w:hint="eastAsia"/>
        </w:rPr>
        <w:t>に縮小して掲載します。</w:t>
      </w:r>
    </w:p>
    <w:p w14:paraId="24895BCC" w14:textId="2C126B12" w:rsidR="006D1F65" w:rsidRDefault="006D1F65" w:rsidP="007A03B5">
      <w:pPr>
        <w:ind w:leftChars="300" w:left="716" w:firstLineChars="100" w:firstLine="239"/>
        <w:rPr>
          <w:sz w:val="28"/>
          <w:szCs w:val="28"/>
        </w:rPr>
      </w:pPr>
      <w:r>
        <w:rPr>
          <w:rFonts w:hint="eastAsia"/>
          <w:lang w:eastAsia="zh-TW"/>
        </w:rPr>
        <w:t xml:space="preserve">締切日　　　　　　　　</w:t>
      </w:r>
      <w:r>
        <w:rPr>
          <w:sz w:val="28"/>
          <w:szCs w:val="28"/>
          <w:lang w:eastAsia="zh-TW"/>
        </w:rPr>
        <w:t>(</w:t>
      </w:r>
      <w:r w:rsidR="00BE3F54">
        <w:rPr>
          <w:rFonts w:hint="eastAsia"/>
          <w:sz w:val="28"/>
          <w:szCs w:val="28"/>
        </w:rPr>
        <w:t>2019</w:t>
      </w:r>
      <w:r w:rsidRPr="0061787A">
        <w:rPr>
          <w:rFonts w:hint="eastAsia"/>
          <w:sz w:val="28"/>
          <w:szCs w:val="28"/>
          <w:lang w:eastAsia="zh-TW"/>
        </w:rPr>
        <w:t>年</w:t>
      </w:r>
      <w:r w:rsidRPr="0061787A">
        <w:rPr>
          <w:sz w:val="28"/>
          <w:szCs w:val="28"/>
          <w:lang w:eastAsia="zh-TW"/>
        </w:rPr>
        <w:t>)</w:t>
      </w:r>
      <w:r w:rsidR="00BE3F54">
        <w:rPr>
          <w:rFonts w:hint="eastAsia"/>
          <w:sz w:val="28"/>
          <w:szCs w:val="28"/>
        </w:rPr>
        <w:t xml:space="preserve">　令和元</w:t>
      </w:r>
      <w:r w:rsidRPr="0061787A">
        <w:rPr>
          <w:rFonts w:hint="eastAsia"/>
          <w:sz w:val="28"/>
          <w:szCs w:val="28"/>
          <w:lang w:eastAsia="zh-TW"/>
        </w:rPr>
        <w:t>年</w:t>
      </w:r>
      <w:r>
        <w:rPr>
          <w:rFonts w:hint="eastAsia"/>
          <w:sz w:val="28"/>
          <w:szCs w:val="28"/>
        </w:rPr>
        <w:t xml:space="preserve">　</w:t>
      </w:r>
      <w:r w:rsidR="00BE3F54">
        <w:rPr>
          <w:rFonts w:hint="eastAsia"/>
          <w:sz w:val="28"/>
          <w:szCs w:val="28"/>
        </w:rPr>
        <w:t>9</w:t>
      </w:r>
      <w:r w:rsidRPr="0061787A">
        <w:rPr>
          <w:rFonts w:hint="eastAsia"/>
          <w:sz w:val="28"/>
          <w:szCs w:val="28"/>
          <w:lang w:eastAsia="zh-TW"/>
        </w:rPr>
        <w:t>月</w:t>
      </w:r>
      <w:r>
        <w:rPr>
          <w:rFonts w:hint="eastAsia"/>
          <w:sz w:val="28"/>
          <w:szCs w:val="28"/>
        </w:rPr>
        <w:t xml:space="preserve">　</w:t>
      </w:r>
      <w:r w:rsidR="00BE3F54">
        <w:rPr>
          <w:rFonts w:hint="eastAsia"/>
          <w:sz w:val="28"/>
          <w:szCs w:val="28"/>
        </w:rPr>
        <w:t>10</w:t>
      </w:r>
      <w:r w:rsidRPr="0061787A">
        <w:rPr>
          <w:rFonts w:hint="eastAsia"/>
          <w:sz w:val="28"/>
          <w:szCs w:val="28"/>
          <w:lang w:eastAsia="zh-TW"/>
        </w:rPr>
        <w:t>日</w:t>
      </w:r>
    </w:p>
    <w:p w14:paraId="44935F86" w14:textId="77777777" w:rsidR="006D1F65" w:rsidRDefault="006D1F65"/>
    <w:p w14:paraId="64C47D48" w14:textId="77777777" w:rsidR="006D1F65" w:rsidRPr="00D77ECD" w:rsidRDefault="006D1F65">
      <w:pPr>
        <w:rPr>
          <w:rFonts w:ascii="ＭＳ Ｐゴシック" w:eastAsia="ＭＳ Ｐゴシック" w:hAnsi="ＭＳ Ｐゴシック"/>
          <w:color w:val="FF0000"/>
        </w:rPr>
      </w:pPr>
      <w:r w:rsidRPr="00D77ECD">
        <w:rPr>
          <w:rFonts w:ascii="ＭＳ Ｐゴシック" w:eastAsia="ＭＳ Ｐゴシック" w:hAnsi="ＭＳ Ｐゴシック" w:hint="eastAsia"/>
          <w:color w:val="FF0000"/>
        </w:rPr>
        <w:t>必ず記入してから送信してください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1375"/>
        <w:gridCol w:w="705"/>
        <w:gridCol w:w="915"/>
        <w:gridCol w:w="11"/>
        <w:gridCol w:w="994"/>
        <w:gridCol w:w="16"/>
        <w:gridCol w:w="3939"/>
      </w:tblGrid>
      <w:tr w:rsidR="006D1F65" w14:paraId="3EB3C172" w14:textId="77777777" w:rsidTr="00994961">
        <w:trPr>
          <w:trHeight w:val="540"/>
        </w:trPr>
        <w:tc>
          <w:tcPr>
            <w:tcW w:w="1135" w:type="dxa"/>
            <w:vAlign w:val="center"/>
          </w:tcPr>
          <w:p w14:paraId="610718AF" w14:textId="77777777" w:rsidR="006D1F65" w:rsidRDefault="006D1F65" w:rsidP="00A20EA5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006" w:type="dxa"/>
            <w:gridSpan w:val="4"/>
            <w:vAlign w:val="center"/>
          </w:tcPr>
          <w:p w14:paraId="684AD022" w14:textId="77777777" w:rsidR="006D1F65" w:rsidRDefault="006D1F65" w:rsidP="0061787A"/>
        </w:tc>
        <w:tc>
          <w:tcPr>
            <w:tcW w:w="1010" w:type="dxa"/>
            <w:gridSpan w:val="2"/>
            <w:vAlign w:val="center"/>
          </w:tcPr>
          <w:p w14:paraId="191F8B09" w14:textId="77777777" w:rsidR="006D1F65" w:rsidRDefault="006D1F65" w:rsidP="0061787A">
            <w:r>
              <w:rPr>
                <w:rFonts w:hint="eastAsia"/>
              </w:rPr>
              <w:t>ふりがな</w:t>
            </w:r>
          </w:p>
        </w:tc>
        <w:tc>
          <w:tcPr>
            <w:tcW w:w="3939" w:type="dxa"/>
            <w:vAlign w:val="center"/>
          </w:tcPr>
          <w:p w14:paraId="6A259436" w14:textId="77777777" w:rsidR="006D1F65" w:rsidRDefault="006D1F65" w:rsidP="0061787A"/>
        </w:tc>
      </w:tr>
      <w:tr w:rsidR="006D1F65" w14:paraId="10944F55" w14:textId="77777777" w:rsidTr="00994961">
        <w:trPr>
          <w:trHeight w:val="540"/>
        </w:trPr>
        <w:tc>
          <w:tcPr>
            <w:tcW w:w="1135" w:type="dxa"/>
            <w:vAlign w:val="center"/>
          </w:tcPr>
          <w:p w14:paraId="1111067D" w14:textId="77777777" w:rsidR="006D1F65" w:rsidRDefault="006D1F65" w:rsidP="00A20EA5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7955" w:type="dxa"/>
            <w:gridSpan w:val="7"/>
            <w:vAlign w:val="center"/>
          </w:tcPr>
          <w:p w14:paraId="5532953E" w14:textId="77777777" w:rsidR="006D1F65" w:rsidRDefault="006D1F65" w:rsidP="0061787A"/>
        </w:tc>
      </w:tr>
      <w:tr w:rsidR="006D1F65" w14:paraId="78E73AA8" w14:textId="77777777" w:rsidTr="00994961">
        <w:trPr>
          <w:trHeight w:val="930"/>
        </w:trPr>
        <w:tc>
          <w:tcPr>
            <w:tcW w:w="1135" w:type="dxa"/>
            <w:vAlign w:val="center"/>
          </w:tcPr>
          <w:p w14:paraId="24B42142" w14:textId="77777777" w:rsidR="006D1F65" w:rsidRDefault="006D1F65" w:rsidP="00A20EA5">
            <w:pPr>
              <w:jc w:val="center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1375" w:type="dxa"/>
            <w:vAlign w:val="center"/>
          </w:tcPr>
          <w:p w14:paraId="2D6CAF5A" w14:textId="77777777" w:rsidR="006D1F65" w:rsidRDefault="006D1F65" w:rsidP="0061787A"/>
        </w:tc>
        <w:tc>
          <w:tcPr>
            <w:tcW w:w="705" w:type="dxa"/>
            <w:vAlign w:val="center"/>
          </w:tcPr>
          <w:p w14:paraId="3D8FE963" w14:textId="77777777" w:rsidR="006D1F65" w:rsidRDefault="006D1F65" w:rsidP="0061787A">
            <w:r>
              <w:rPr>
                <w:rFonts w:hint="eastAsia"/>
              </w:rPr>
              <w:t>住所</w:t>
            </w:r>
          </w:p>
        </w:tc>
        <w:tc>
          <w:tcPr>
            <w:tcW w:w="5875" w:type="dxa"/>
            <w:gridSpan w:val="5"/>
            <w:vAlign w:val="center"/>
          </w:tcPr>
          <w:p w14:paraId="54F93EB3" w14:textId="77777777" w:rsidR="006D1F65" w:rsidRDefault="006D1F65" w:rsidP="0061787A"/>
        </w:tc>
      </w:tr>
      <w:tr w:rsidR="006D1F65" w14:paraId="75C8E347" w14:textId="77777777" w:rsidTr="00994961">
        <w:trPr>
          <w:trHeight w:val="540"/>
        </w:trPr>
        <w:tc>
          <w:tcPr>
            <w:tcW w:w="1135" w:type="dxa"/>
            <w:vAlign w:val="center"/>
          </w:tcPr>
          <w:p w14:paraId="59C232DF" w14:textId="77777777" w:rsidR="006D1F65" w:rsidRDefault="006D1F65" w:rsidP="00A20EA5">
            <w:pPr>
              <w:jc w:val="center"/>
            </w:pPr>
            <w:r>
              <w:t>TEL</w:t>
            </w:r>
          </w:p>
        </w:tc>
        <w:tc>
          <w:tcPr>
            <w:tcW w:w="2995" w:type="dxa"/>
            <w:gridSpan w:val="3"/>
            <w:vAlign w:val="center"/>
          </w:tcPr>
          <w:p w14:paraId="0A2667F6" w14:textId="77777777" w:rsidR="006D1F65" w:rsidRDefault="006D1F65" w:rsidP="0061787A"/>
        </w:tc>
        <w:tc>
          <w:tcPr>
            <w:tcW w:w="1005" w:type="dxa"/>
            <w:gridSpan w:val="2"/>
            <w:vAlign w:val="center"/>
          </w:tcPr>
          <w:p w14:paraId="7E6EFEC3" w14:textId="77777777" w:rsidR="006D1F65" w:rsidRDefault="006D1F65" w:rsidP="0061787A">
            <w:r>
              <w:t>FAX</w:t>
            </w:r>
          </w:p>
        </w:tc>
        <w:tc>
          <w:tcPr>
            <w:tcW w:w="3955" w:type="dxa"/>
            <w:gridSpan w:val="2"/>
            <w:vAlign w:val="center"/>
          </w:tcPr>
          <w:p w14:paraId="03307A1A" w14:textId="77777777" w:rsidR="006D1F65" w:rsidRDefault="006D1F65" w:rsidP="0061787A"/>
        </w:tc>
      </w:tr>
      <w:tr w:rsidR="006D1F65" w14:paraId="7E3395B1" w14:textId="77777777" w:rsidTr="00994961">
        <w:trPr>
          <w:trHeight w:val="540"/>
        </w:trPr>
        <w:tc>
          <w:tcPr>
            <w:tcW w:w="1135" w:type="dxa"/>
            <w:vAlign w:val="center"/>
          </w:tcPr>
          <w:p w14:paraId="36C3FE9A" w14:textId="77777777" w:rsidR="006D1F65" w:rsidRDefault="006D1F65" w:rsidP="00A20EA5">
            <w:pPr>
              <w:jc w:val="center"/>
            </w:pPr>
            <w:r>
              <w:t>E-mail</w:t>
            </w:r>
          </w:p>
        </w:tc>
        <w:tc>
          <w:tcPr>
            <w:tcW w:w="7955" w:type="dxa"/>
            <w:gridSpan w:val="7"/>
            <w:vAlign w:val="center"/>
          </w:tcPr>
          <w:p w14:paraId="180B2267" w14:textId="77777777" w:rsidR="006D1F65" w:rsidRDefault="006D1F65" w:rsidP="0061787A"/>
        </w:tc>
      </w:tr>
    </w:tbl>
    <w:p w14:paraId="1C02A40F" w14:textId="77777777" w:rsidR="006D1F65" w:rsidRDefault="006D1F65"/>
    <w:p w14:paraId="2C5C9790" w14:textId="77777777" w:rsidR="006D1F65" w:rsidRDefault="006D1F65"/>
    <w:p w14:paraId="772F270E" w14:textId="77777777" w:rsidR="006D1F65" w:rsidRDefault="006D1F65">
      <w:r>
        <w:rPr>
          <w:rFonts w:hint="eastAsia"/>
        </w:rPr>
        <w:t>発表演題について（該当する番号に○印を付け、テーマ</w:t>
      </w:r>
      <w:r w:rsidRPr="00852E15">
        <w:rPr>
          <w:rFonts w:hint="eastAsia"/>
        </w:rPr>
        <w:t>を記入して下さい。</w:t>
      </w:r>
    </w:p>
    <w:p w14:paraId="66FA49AE" w14:textId="77777777" w:rsidR="006D1F65" w:rsidRDefault="006D1F65"/>
    <w:p w14:paraId="2AE99352" w14:textId="77777777" w:rsidR="006D1F65" w:rsidRDefault="006D1F65">
      <w:r w:rsidRPr="00852E15">
        <w:rPr>
          <w:rFonts w:hint="eastAsia"/>
        </w:rPr>
        <w:t>希望発表</w:t>
      </w:r>
      <w:r>
        <w:rPr>
          <w:rFonts w:hint="eastAsia"/>
        </w:rPr>
        <w:t>形式：　１　口演　　２　示説（ポスター）</w:t>
      </w:r>
    </w:p>
    <w:p w14:paraId="5DC574F9" w14:textId="77777777" w:rsidR="006D1F65" w:rsidRDefault="006D1F65"/>
    <w:p w14:paraId="7B255988" w14:textId="77777777" w:rsidR="006D1F65" w:rsidRDefault="006D1F65">
      <w:r w:rsidRPr="00852E15">
        <w:rPr>
          <w:rFonts w:hint="eastAsia"/>
        </w:rPr>
        <w:t>※発表形式は、会場の都合により希望に添えない場合があります。</w:t>
      </w:r>
    </w:p>
    <w:p w14:paraId="62E8B7E1" w14:textId="77777777" w:rsidR="006D1F65" w:rsidRDefault="006D1F65"/>
    <w:p w14:paraId="65823CC5" w14:textId="331DCA10" w:rsidR="005A2B6C" w:rsidRDefault="006D1F65">
      <w:r>
        <w:rPr>
          <w:rFonts w:hint="eastAsia"/>
        </w:rPr>
        <w:t>演題、テーマ</w:t>
      </w:r>
      <w:r w:rsidRPr="00852E15">
        <w:rPr>
          <w:rFonts w:hint="eastAsia"/>
        </w:rPr>
        <w:t>：</w:t>
      </w:r>
      <w:r w:rsidR="005A2B6C">
        <w:rPr>
          <w:rFonts w:hint="eastAsia"/>
        </w:rPr>
        <w:t xml:space="preserve">　選択した</w:t>
      </w:r>
      <w:r w:rsidR="00A36AEF">
        <w:rPr>
          <w:rFonts w:hint="eastAsia"/>
        </w:rPr>
        <w:t>テーマ番号</w:t>
      </w:r>
      <w:r w:rsidR="005A2B6C">
        <w:rPr>
          <w:rFonts w:hint="eastAsia"/>
        </w:rPr>
        <w:t>に〇をつけて下さい。</w:t>
      </w:r>
    </w:p>
    <w:p w14:paraId="181932EA" w14:textId="77777777" w:rsidR="005A2B6C" w:rsidRDefault="005A2B6C"/>
    <w:p w14:paraId="14E32E26" w14:textId="11355BD8" w:rsidR="006D1F65" w:rsidRDefault="005A2B6C" w:rsidP="005A2B6C">
      <w:pPr>
        <w:ind w:firstLineChars="650" w:firstLine="1557"/>
      </w:pPr>
      <w:r w:rsidRPr="005A2B6C">
        <w:rPr>
          <w:rFonts w:hint="eastAsia"/>
          <w:b/>
          <w:bCs/>
        </w:rPr>
        <w:t>１）</w:t>
      </w:r>
      <w:r>
        <w:rPr>
          <w:rFonts w:hint="eastAsia"/>
        </w:rPr>
        <w:t xml:space="preserve">　</w:t>
      </w:r>
      <w:r>
        <w:rPr>
          <w:rFonts w:hint="eastAsia"/>
        </w:rPr>
        <w:t>ACP</w:t>
      </w:r>
      <w:r>
        <w:rPr>
          <w:rFonts w:hint="eastAsia"/>
        </w:rPr>
        <w:t>及び意思決定支援に関するもの</w:t>
      </w:r>
    </w:p>
    <w:p w14:paraId="7FCACCD8" w14:textId="4C38F05E" w:rsidR="005A2B6C" w:rsidRDefault="005A2B6C"/>
    <w:p w14:paraId="11092DA5" w14:textId="222169BD" w:rsidR="005A2B6C" w:rsidRDefault="005A2B6C">
      <w:r>
        <w:rPr>
          <w:rFonts w:hint="eastAsia"/>
        </w:rPr>
        <w:t xml:space="preserve">　　　　　　　　　　</w:t>
      </w:r>
      <w:r w:rsidRPr="005A2B6C">
        <w:rPr>
          <w:rFonts w:hint="eastAsia"/>
          <w:b/>
          <w:bCs/>
        </w:rPr>
        <w:t>２）</w:t>
      </w:r>
      <w:r>
        <w:rPr>
          <w:rFonts w:hint="eastAsia"/>
        </w:rPr>
        <w:t xml:space="preserve">　ホスピス緩和ケア・在宅ケアを支える「ネットワーク」や「組織」の紹介</w:t>
      </w:r>
    </w:p>
    <w:p w14:paraId="76E24775" w14:textId="77777777" w:rsidR="005A2B6C" w:rsidRDefault="005A2B6C"/>
    <w:p w14:paraId="7AD5AB4B" w14:textId="7B40350A" w:rsidR="005A2B6C" w:rsidRDefault="005A2B6C">
      <w:r>
        <w:rPr>
          <w:rFonts w:hint="eastAsia"/>
        </w:rPr>
        <w:t xml:space="preserve">　　　　　　　　　　</w:t>
      </w:r>
      <w:r w:rsidRPr="005A2B6C">
        <w:rPr>
          <w:rFonts w:hint="eastAsia"/>
          <w:b/>
          <w:bCs/>
        </w:rPr>
        <w:t>３）</w:t>
      </w:r>
      <w:r>
        <w:rPr>
          <w:rFonts w:hint="eastAsia"/>
        </w:rPr>
        <w:t xml:space="preserve">　その他のホスピス・在宅ケアに関するもの</w:t>
      </w:r>
    </w:p>
    <w:p w14:paraId="693FBF56" w14:textId="48251B9F" w:rsidR="005A2B6C" w:rsidRPr="005A2B6C" w:rsidRDefault="005A2B6C">
      <w:r>
        <w:rPr>
          <w:rFonts w:hint="eastAsia"/>
        </w:rPr>
        <w:t xml:space="preserve">　　　　　　　　　　　　　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25</w:t>
      </w:r>
      <w:r>
        <w:rPr>
          <w:rFonts w:hint="eastAsia"/>
        </w:rPr>
        <w:t>のいずれかも記載して下さい。・・・</w:t>
      </w:r>
      <w:r>
        <w:rPr>
          <w:rFonts w:hint="eastAsia"/>
          <w:u w:val="single"/>
        </w:rPr>
        <w:t xml:space="preserve">　　　　　　　　　　　　　</w:t>
      </w:r>
    </w:p>
    <w:p w14:paraId="32829339" w14:textId="22BABCA2" w:rsidR="00A20EA5" w:rsidRPr="00A20EA5" w:rsidRDefault="00A20EA5" w:rsidP="005A2B6C"/>
    <w:sectPr w:rsidR="00A20EA5" w:rsidRPr="00A20EA5" w:rsidSect="003513F8">
      <w:headerReference w:type="default" r:id="rId7"/>
      <w:footerReference w:type="default" r:id="rId8"/>
      <w:pgSz w:w="11906" w:h="16838" w:code="9"/>
      <w:pgMar w:top="1985" w:right="1418" w:bottom="1701" w:left="1418" w:header="851" w:footer="992" w:gutter="0"/>
      <w:cols w:space="425"/>
      <w:docGrid w:type="linesAndChars" w:linePitch="328" w:charSpace="5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AEFD3" w14:textId="77777777" w:rsidR="00A26DB7" w:rsidRDefault="00A26DB7">
      <w:r>
        <w:separator/>
      </w:r>
    </w:p>
  </w:endnote>
  <w:endnote w:type="continuationSeparator" w:id="0">
    <w:p w14:paraId="2D7C13BE" w14:textId="77777777" w:rsidR="00A26DB7" w:rsidRDefault="00A2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E18C4" w14:textId="77777777" w:rsidR="006D1F65" w:rsidRDefault="006D1F65" w:rsidP="00CD7C53">
    <w:pPr>
      <w:pStyle w:val="a5"/>
      <w:jc w:val="left"/>
    </w:pPr>
  </w:p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45"/>
      <w:gridCol w:w="2520"/>
      <w:gridCol w:w="1155"/>
      <w:gridCol w:w="1785"/>
      <w:gridCol w:w="1155"/>
      <w:gridCol w:w="1575"/>
    </w:tblGrid>
    <w:tr w:rsidR="006D1F65" w14:paraId="37609DF2" w14:textId="77777777">
      <w:trPr>
        <w:trHeight w:val="360"/>
      </w:trPr>
      <w:tc>
        <w:tcPr>
          <w:tcW w:w="945" w:type="dxa"/>
          <w:vAlign w:val="center"/>
        </w:tcPr>
        <w:p w14:paraId="72E90A4A" w14:textId="77777777" w:rsidR="006D1F65" w:rsidRDefault="006D1F65" w:rsidP="00722C29">
          <w:pPr>
            <w:pStyle w:val="a5"/>
          </w:pPr>
          <w:r>
            <w:rPr>
              <w:rFonts w:hint="eastAsia"/>
            </w:rPr>
            <w:t>受付日</w:t>
          </w:r>
        </w:p>
      </w:tc>
      <w:tc>
        <w:tcPr>
          <w:tcW w:w="2520" w:type="dxa"/>
          <w:vAlign w:val="center"/>
        </w:tcPr>
        <w:p w14:paraId="713CB915" w14:textId="77777777" w:rsidR="006D1F65" w:rsidRDefault="006D1F65" w:rsidP="00722C29">
          <w:pPr>
            <w:pStyle w:val="a5"/>
          </w:pPr>
          <w:r>
            <w:rPr>
              <w:rFonts w:hint="eastAsia"/>
            </w:rPr>
            <w:t xml:space="preserve">　　　　月　　　　日</w:t>
          </w:r>
        </w:p>
      </w:tc>
      <w:tc>
        <w:tcPr>
          <w:tcW w:w="1155" w:type="dxa"/>
          <w:vAlign w:val="center"/>
        </w:tcPr>
        <w:p w14:paraId="419552BD" w14:textId="77777777" w:rsidR="006D1F65" w:rsidRDefault="006D1F65" w:rsidP="00722C29">
          <w:pPr>
            <w:pStyle w:val="a5"/>
          </w:pPr>
          <w:r>
            <w:rPr>
              <w:rFonts w:hint="eastAsia"/>
            </w:rPr>
            <w:t>受付番号</w:t>
          </w:r>
        </w:p>
      </w:tc>
      <w:tc>
        <w:tcPr>
          <w:tcW w:w="1785" w:type="dxa"/>
          <w:vAlign w:val="center"/>
        </w:tcPr>
        <w:p w14:paraId="1893FD18" w14:textId="77777777" w:rsidR="006D1F65" w:rsidRDefault="006D1F65" w:rsidP="00722C29">
          <w:pPr>
            <w:pStyle w:val="a5"/>
          </w:pPr>
        </w:p>
      </w:tc>
      <w:tc>
        <w:tcPr>
          <w:tcW w:w="1155" w:type="dxa"/>
          <w:vAlign w:val="center"/>
        </w:tcPr>
        <w:p w14:paraId="006152CC" w14:textId="77777777" w:rsidR="006D1F65" w:rsidRDefault="006D1F65" w:rsidP="00722C29">
          <w:pPr>
            <w:pStyle w:val="a5"/>
          </w:pPr>
          <w:r>
            <w:rPr>
              <w:rFonts w:hint="eastAsia"/>
            </w:rPr>
            <w:t>演題番号</w:t>
          </w:r>
        </w:p>
      </w:tc>
      <w:tc>
        <w:tcPr>
          <w:tcW w:w="1575" w:type="dxa"/>
          <w:vAlign w:val="center"/>
        </w:tcPr>
        <w:p w14:paraId="30B1FDC1" w14:textId="77777777" w:rsidR="006D1F65" w:rsidRDefault="006D1F65" w:rsidP="00722C29">
          <w:pPr>
            <w:pStyle w:val="a5"/>
          </w:pPr>
        </w:p>
      </w:tc>
    </w:tr>
  </w:tbl>
  <w:p w14:paraId="1098240F" w14:textId="77777777" w:rsidR="006D1F65" w:rsidRDefault="006D1F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F19C7" w14:textId="77777777" w:rsidR="00A26DB7" w:rsidRDefault="00A26DB7">
      <w:r>
        <w:separator/>
      </w:r>
    </w:p>
  </w:footnote>
  <w:footnote w:type="continuationSeparator" w:id="0">
    <w:p w14:paraId="551EF35D" w14:textId="77777777" w:rsidR="00A26DB7" w:rsidRDefault="00A26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85108" w14:textId="772E8F73" w:rsidR="00BE3F54" w:rsidRPr="00BE3F54" w:rsidRDefault="00BE3F54" w:rsidP="00BE3F54">
    <w:pPr>
      <w:spacing w:line="340" w:lineRule="exact"/>
      <w:jc w:val="center"/>
      <w:rPr>
        <w:rFonts w:ascii="ＭＳ Ｐゴシック" w:eastAsia="ＭＳ Ｐゴシック" w:hAnsi="ＭＳ Ｐゴシック"/>
        <w:bCs/>
        <w:sz w:val="28"/>
        <w:szCs w:val="28"/>
      </w:rPr>
    </w:pPr>
    <w:r w:rsidRPr="00BE3F54">
      <w:rPr>
        <w:rFonts w:ascii="ＭＳ Ｐゴシック" w:eastAsia="ＭＳ Ｐゴシック" w:hAnsi="ＭＳ Ｐゴシック" w:hint="eastAsia"/>
        <w:bCs/>
        <w:sz w:val="28"/>
        <w:szCs w:val="28"/>
      </w:rPr>
      <w:t>第26回日本ホスピス・在宅ケア研究会　全国大会in山梨</w:t>
    </w:r>
  </w:p>
  <w:p w14:paraId="69396909" w14:textId="286649E9" w:rsidR="00BE3F54" w:rsidRPr="00BE3F54" w:rsidRDefault="00A20EA5" w:rsidP="00BE3F54">
    <w:pPr>
      <w:spacing w:line="340" w:lineRule="exact"/>
      <w:jc w:val="center"/>
      <w:rPr>
        <w:rFonts w:ascii="ＭＳ Ｐゴシック" w:eastAsia="ＭＳ Ｐゴシック" w:hAnsi="ＭＳ Ｐゴシック"/>
        <w:bCs/>
        <w:sz w:val="28"/>
        <w:szCs w:val="28"/>
      </w:rPr>
    </w:pPr>
    <w:r w:rsidRPr="00BE3F54">
      <w:rPr>
        <w:rFonts w:ascii="ＭＳ Ｐゴシック" w:eastAsia="ＭＳ Ｐゴシック" w:hAnsi="ＭＳ Ｐゴシック" w:hint="eastAsia"/>
        <w:bCs/>
        <w:sz w:val="28"/>
        <w:szCs w:val="28"/>
      </w:rPr>
      <w:t>第9回</w:t>
    </w:r>
    <w:r w:rsidR="00BE3F54" w:rsidRPr="00BE3F54">
      <w:rPr>
        <w:rFonts w:ascii="ＭＳ Ｐゴシック" w:eastAsia="ＭＳ Ｐゴシック" w:hAnsi="ＭＳ Ｐゴシック" w:hint="eastAsia"/>
        <w:bCs/>
        <w:sz w:val="28"/>
        <w:szCs w:val="28"/>
      </w:rPr>
      <w:t>山梨県介護支援専門員協会地域支部連携研究大会</w:t>
    </w:r>
  </w:p>
  <w:p w14:paraId="6401E938" w14:textId="772E309B" w:rsidR="00BE3F54" w:rsidRPr="00BE3F54" w:rsidRDefault="00BE3F54" w:rsidP="00BE3F54">
    <w:pPr>
      <w:spacing w:line="340" w:lineRule="exact"/>
      <w:jc w:val="center"/>
      <w:rPr>
        <w:rFonts w:ascii="ＭＳ Ｐゴシック" w:eastAsia="ＭＳ Ｐゴシック" w:hAnsi="ＭＳ Ｐゴシック"/>
        <w:bCs/>
        <w:sz w:val="28"/>
        <w:szCs w:val="28"/>
      </w:rPr>
    </w:pPr>
    <w:r w:rsidRPr="00BE3F54">
      <w:rPr>
        <w:rFonts w:ascii="ＭＳ Ｐゴシック" w:eastAsia="ＭＳ Ｐゴシック" w:hAnsi="ＭＳ Ｐゴシック" w:hint="eastAsia"/>
        <w:bCs/>
        <w:sz w:val="28"/>
        <w:szCs w:val="28"/>
      </w:rPr>
      <w:t>日本介護支援専門員協会甲信越ブロック研修会</w:t>
    </w:r>
  </w:p>
  <w:p w14:paraId="5E752E00" w14:textId="0757E223" w:rsidR="006D1F65" w:rsidRPr="00BE3F54" w:rsidRDefault="006D1F65" w:rsidP="003D7A2F">
    <w:pPr>
      <w:pStyle w:val="a3"/>
      <w:jc w:val="center"/>
      <w:rPr>
        <w:sz w:val="26"/>
        <w:szCs w:val="26"/>
      </w:rPr>
    </w:pPr>
    <w:r w:rsidRPr="003D7A2F">
      <w:rPr>
        <w:rFonts w:hint="eastAsia"/>
        <w:sz w:val="26"/>
        <w:szCs w:val="26"/>
      </w:rPr>
      <w:t xml:space="preserve">　抄録用紙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E2D68"/>
    <w:multiLevelType w:val="hybridMultilevel"/>
    <w:tmpl w:val="6B262C3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3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21F5"/>
    <w:rsid w:val="000265D4"/>
    <w:rsid w:val="000576EA"/>
    <w:rsid w:val="000A6CEF"/>
    <w:rsid w:val="000F7669"/>
    <w:rsid w:val="00175C8C"/>
    <w:rsid w:val="00250E98"/>
    <w:rsid w:val="00255209"/>
    <w:rsid w:val="003513F8"/>
    <w:rsid w:val="003B1F90"/>
    <w:rsid w:val="003D7A2F"/>
    <w:rsid w:val="00445EBA"/>
    <w:rsid w:val="00447332"/>
    <w:rsid w:val="00454041"/>
    <w:rsid w:val="004D3F3E"/>
    <w:rsid w:val="004F568C"/>
    <w:rsid w:val="0051075F"/>
    <w:rsid w:val="00527998"/>
    <w:rsid w:val="00582026"/>
    <w:rsid w:val="005A2B6C"/>
    <w:rsid w:val="0061787A"/>
    <w:rsid w:val="00636BEA"/>
    <w:rsid w:val="00653A04"/>
    <w:rsid w:val="00661FD1"/>
    <w:rsid w:val="006B160D"/>
    <w:rsid w:val="006D1F65"/>
    <w:rsid w:val="006E3327"/>
    <w:rsid w:val="006E56D3"/>
    <w:rsid w:val="00722C29"/>
    <w:rsid w:val="00784E3B"/>
    <w:rsid w:val="007A03B5"/>
    <w:rsid w:val="00852E15"/>
    <w:rsid w:val="008D5844"/>
    <w:rsid w:val="008D5B4E"/>
    <w:rsid w:val="00962FF1"/>
    <w:rsid w:val="00994961"/>
    <w:rsid w:val="009D42C4"/>
    <w:rsid w:val="009E0175"/>
    <w:rsid w:val="009F2B22"/>
    <w:rsid w:val="00A20316"/>
    <w:rsid w:val="00A20EA5"/>
    <w:rsid w:val="00A26DB7"/>
    <w:rsid w:val="00A36AEF"/>
    <w:rsid w:val="00A704EA"/>
    <w:rsid w:val="00A87E4A"/>
    <w:rsid w:val="00AE7987"/>
    <w:rsid w:val="00B35F81"/>
    <w:rsid w:val="00B67FF8"/>
    <w:rsid w:val="00BE3F54"/>
    <w:rsid w:val="00CD7C53"/>
    <w:rsid w:val="00D621F5"/>
    <w:rsid w:val="00D77ECD"/>
    <w:rsid w:val="00DD0AE2"/>
    <w:rsid w:val="00E31256"/>
    <w:rsid w:val="00E92815"/>
    <w:rsid w:val="00F33FE5"/>
    <w:rsid w:val="00F40D8A"/>
    <w:rsid w:val="00FF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254FFB"/>
  <w15:docId w15:val="{5130410D-CA60-404A-B54A-AA53D2D7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3B5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7A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40D8A"/>
    <w:rPr>
      <w:rFonts w:eastAsia="ＭＳ Ｐ明朝" w:cs="Times New Roman"/>
      <w:sz w:val="21"/>
      <w:szCs w:val="21"/>
    </w:rPr>
  </w:style>
  <w:style w:type="paragraph" w:styleId="a5">
    <w:name w:val="footer"/>
    <w:basedOn w:val="a"/>
    <w:link w:val="a6"/>
    <w:uiPriority w:val="99"/>
    <w:rsid w:val="003D7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40D8A"/>
    <w:rPr>
      <w:rFonts w:eastAsia="ＭＳ Ｐ明朝" w:cs="Times New Roman"/>
      <w:sz w:val="21"/>
      <w:szCs w:val="21"/>
    </w:rPr>
  </w:style>
  <w:style w:type="table" w:styleId="a7">
    <w:name w:val="Table Grid"/>
    <w:basedOn w:val="a1"/>
    <w:uiPriority w:val="99"/>
    <w:rsid w:val="006178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576E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40D8A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spice\&#12487;&#12473;&#12463;&#12488;&#12483;&#12503;\&#22823;&#20250;&#37857;\&#25220;&#37682;&#29992;&#32025;4&#65288;&#12522;&#12491;&#12517;&#12540;&#12450;&#12523;&#6528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抄録用紙4（リニューアル）.dot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演題名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演題名</dc:title>
  <dc:subject/>
  <dc:creator>梅垣由美子</dc:creator>
  <cp:keywords/>
  <dc:description/>
  <cp:lastModifiedBy>wsmn301</cp:lastModifiedBy>
  <cp:revision>2</cp:revision>
  <cp:lastPrinted>2013-11-07T06:52:00Z</cp:lastPrinted>
  <dcterms:created xsi:type="dcterms:W3CDTF">2019-07-24T23:07:00Z</dcterms:created>
  <dcterms:modified xsi:type="dcterms:W3CDTF">2019-07-24T23:07:00Z</dcterms:modified>
</cp:coreProperties>
</file>